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34"/>
        <w:gridCol w:w="236"/>
        <w:gridCol w:w="3834"/>
      </w:tblGrid>
      <w:tr w:rsidR="0026113B" w14:paraId="2CCBA235" w14:textId="77777777" w:rsidTr="00076D49">
        <w:tc>
          <w:tcPr>
            <w:tcW w:w="3200" w:type="pct"/>
            <w:shd w:val="clear" w:color="auto" w:fill="983620" w:themeFill="accent2"/>
          </w:tcPr>
          <w:p w14:paraId="669E8AD2" w14:textId="77777777"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14:paraId="6B409A44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286B05D6" w14:textId="77777777" w:rsidR="0026113B" w:rsidRDefault="0026113B" w:rsidP="00F277E6">
            <w:pPr>
              <w:pStyle w:val="NoSpacing"/>
            </w:pPr>
          </w:p>
        </w:tc>
      </w:tr>
      <w:tr w:rsidR="0026113B" w14:paraId="0DD24C6E" w14:textId="77777777" w:rsidTr="00076D49">
        <w:trPr>
          <w:trHeight w:val="2520"/>
        </w:trPr>
        <w:tc>
          <w:tcPr>
            <w:tcW w:w="3200" w:type="pct"/>
            <w:vAlign w:val="bottom"/>
          </w:tcPr>
          <w:p w14:paraId="1B1A9F53" w14:textId="4EFA21B0" w:rsidR="0026113B" w:rsidRDefault="00D63CAC" w:rsidP="00F022AA">
            <w:pPr>
              <w:pStyle w:val="Title"/>
              <w:jc w:val="both"/>
            </w:pPr>
            <w:sdt>
              <w:sdtPr>
                <w:rPr>
                  <w:sz w:val="56"/>
                  <w:szCs w:val="56"/>
                </w:rPr>
                <w:alias w:val="Title"/>
                <w:tag w:val=""/>
                <w:id w:val="-841541200"/>
                <w:placeholder>
                  <w:docPart w:val="C9BDDFAE2F5E37439BE9490123EDE3A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F022AA">
                  <w:rPr>
                    <w:sz w:val="56"/>
                    <w:szCs w:val="56"/>
                  </w:rPr>
                  <w:t>Creating an Informative Blog Posting</w:t>
                </w:r>
              </w:sdtContent>
            </w:sdt>
          </w:p>
        </w:tc>
        <w:tc>
          <w:tcPr>
            <w:tcW w:w="104" w:type="pct"/>
            <w:vAlign w:val="bottom"/>
          </w:tcPr>
          <w:p w14:paraId="675F0559" w14:textId="77777777" w:rsidR="0026113B" w:rsidRDefault="0026113B" w:rsidP="00F277E6"/>
        </w:tc>
        <w:tc>
          <w:tcPr>
            <w:tcW w:w="1696" w:type="pct"/>
            <w:vAlign w:val="bottom"/>
          </w:tcPr>
          <w:p w14:paraId="435D0B23" w14:textId="77777777" w:rsidR="0026113B" w:rsidRDefault="0000670E" w:rsidP="0067573E">
            <w:pPr>
              <w:pStyle w:val="CourseDetails"/>
            </w:pPr>
            <w:r>
              <w:t>Magnet Global Studies &amp; Technology</w:t>
            </w:r>
          </w:p>
          <w:p w14:paraId="63811574" w14:textId="0596D0E0" w:rsidR="0067573E" w:rsidRDefault="00F022AA" w:rsidP="0067573E">
            <w:pPr>
              <w:pStyle w:val="CourseDetails"/>
            </w:pPr>
            <w:r>
              <w:t>Fifth Grade</w:t>
            </w:r>
          </w:p>
          <w:p w14:paraId="6A20F7E0" w14:textId="77777777" w:rsidR="00384A08" w:rsidRDefault="0000670E" w:rsidP="00384A08">
            <w:pPr>
              <w:pStyle w:val="CourseDetails"/>
            </w:pPr>
            <w:r>
              <w:t>October 4- 31, 2013</w:t>
            </w:r>
          </w:p>
        </w:tc>
      </w:tr>
      <w:tr w:rsidR="0026113B" w14:paraId="3512B0CA" w14:textId="77777777" w:rsidTr="00076D49">
        <w:tc>
          <w:tcPr>
            <w:tcW w:w="3200" w:type="pct"/>
            <w:shd w:val="clear" w:color="auto" w:fill="983620" w:themeFill="accent2"/>
          </w:tcPr>
          <w:p w14:paraId="57CADBB2" w14:textId="77777777"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14:paraId="1C5B1D4C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6E7FBA15" w14:textId="77777777" w:rsidR="0026113B" w:rsidRDefault="0026113B" w:rsidP="00F277E6">
            <w:pPr>
              <w:pStyle w:val="NoSpacing"/>
            </w:pPr>
          </w:p>
        </w:tc>
      </w:tr>
    </w:tbl>
    <w:tbl>
      <w:tblPr>
        <w:tblpPr w:leftFromText="180" w:rightFromText="180" w:vertAnchor="text" w:horzAnchor="page" w:tblpX="1225" w:tblpY="425"/>
        <w:tblW w:w="4936" w:type="pct"/>
        <w:tblLook w:val="04A0" w:firstRow="1" w:lastRow="0" w:firstColumn="1" w:lastColumn="0" w:noHBand="0" w:noVBand="1"/>
      </w:tblPr>
      <w:tblGrid>
        <w:gridCol w:w="6912"/>
        <w:gridCol w:w="426"/>
        <w:gridCol w:w="3821"/>
      </w:tblGrid>
      <w:tr w:rsidR="00076D49" w14:paraId="501D9EA1" w14:textId="77777777" w:rsidTr="00076D49">
        <w:trPr>
          <w:trHeight w:val="2160"/>
        </w:trPr>
        <w:tc>
          <w:tcPr>
            <w:tcW w:w="3097" w:type="pct"/>
          </w:tcPr>
          <w:p w14:paraId="560BD6D5" w14:textId="77777777" w:rsidR="00076D49" w:rsidRDefault="00076D49" w:rsidP="00076D49">
            <w:pPr>
              <w:pStyle w:val="Heading1"/>
            </w:pPr>
            <w:bookmarkStart w:id="0" w:name="_Toc261004494"/>
            <w:bookmarkStart w:id="1" w:name="_Toc261004492"/>
            <w:r>
              <w:t>Overview</w:t>
            </w:r>
          </w:p>
          <w:p w14:paraId="1F3D9C9F" w14:textId="33D056D2" w:rsidR="00076D49" w:rsidRPr="00841DEF" w:rsidRDefault="00076D49" w:rsidP="00076D49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 xml:space="preserve">Students will read PDF </w:t>
            </w:r>
            <w:r w:rsidRPr="00841DEF">
              <w:rPr>
                <w:rFonts w:eastAsiaTheme="minorHAnsi"/>
                <w:bCs/>
                <w:i/>
                <w:color w:val="auto"/>
              </w:rPr>
              <w:t>Development in the Amazon could affect the whole world</w:t>
            </w:r>
            <w:r w:rsidRPr="006C74DD">
              <w:rPr>
                <w:rFonts w:eastAsiaTheme="minorHAnsi"/>
                <w:bCs/>
                <w:i/>
                <w:color w:val="auto"/>
              </w:rPr>
              <w:t>.</w:t>
            </w:r>
            <w:r>
              <w:rPr>
                <w:rFonts w:eastAsiaTheme="minorHAnsi"/>
                <w:bCs/>
                <w:i/>
                <w:color w:val="auto"/>
              </w:rPr>
              <w:br/>
            </w:r>
            <w:r>
              <w:rPr>
                <w:rFonts w:eastAsiaTheme="minorHAnsi"/>
                <w:bCs/>
                <w:color w:val="auto"/>
              </w:rPr>
              <w:t>Students will discuss the positive and negative effects of technology on the Amazon rainforest and river basin. Creating of blog postings culminates.</w:t>
            </w:r>
          </w:p>
          <w:p w14:paraId="19AE412D" w14:textId="77777777" w:rsidR="00076D49" w:rsidRDefault="00076D49" w:rsidP="00076D49">
            <w:pPr>
              <w:pStyle w:val="Heading1"/>
            </w:pPr>
            <w:r>
              <w:t>Objectives</w:t>
            </w:r>
          </w:p>
          <w:p w14:paraId="4D0724C7" w14:textId="77777777" w:rsidR="00076D49" w:rsidRDefault="00076D49" w:rsidP="00076D49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Students will be able to articulate the main ideas presented in the newsleter and share them with their school community on the school blog with focus on:</w:t>
            </w:r>
          </w:p>
          <w:p w14:paraId="261AC06F" w14:textId="77777777" w:rsidR="00076D49" w:rsidRDefault="00076D49" w:rsidP="00076D49">
            <w:pPr>
              <w:pStyle w:val="ListBullet"/>
              <w:numPr>
                <w:ilvl w:val="0"/>
                <w:numId w:val="1"/>
              </w:num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How technology positively affects the Amazon Rainforest</w:t>
            </w:r>
          </w:p>
          <w:p w14:paraId="6B552981" w14:textId="77777777" w:rsidR="00076D49" w:rsidRDefault="00076D49" w:rsidP="00076D49">
            <w:pPr>
              <w:pStyle w:val="ListBullet"/>
              <w:numPr>
                <w:ilvl w:val="0"/>
                <w:numId w:val="1"/>
              </w:num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 xml:space="preserve">How technology negatively affects the Amazon Rainforest </w:t>
            </w:r>
          </w:p>
          <w:p w14:paraId="3D262922" w14:textId="77777777" w:rsidR="00076D49" w:rsidRPr="0044266D" w:rsidRDefault="00076D49" w:rsidP="00076D49">
            <w:pPr>
              <w:pStyle w:val="ListBullet"/>
              <w:numPr>
                <w:ilvl w:val="0"/>
                <w:numId w:val="1"/>
              </w:num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How technology can be used to conserve the Amazon</w:t>
            </w:r>
          </w:p>
          <w:p w14:paraId="7C04CD26" w14:textId="77777777" w:rsidR="00076D49" w:rsidRDefault="00076D49" w:rsidP="00076D49">
            <w:pPr>
              <w:pStyle w:val="Heading1"/>
            </w:pPr>
            <w:r>
              <w:t>Activities</w:t>
            </w:r>
          </w:p>
          <w:p w14:paraId="5F3F15CD" w14:textId="77777777" w:rsidR="00076D49" w:rsidRDefault="00076D49" w:rsidP="00076D49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 xml:space="preserve">Students will read the PDF provided on the blog </w:t>
            </w:r>
            <w:r w:rsidRPr="00841DEF">
              <w:rPr>
                <w:rFonts w:eastAsiaTheme="minorHAnsi"/>
                <w:bCs/>
                <w:i/>
                <w:color w:val="auto"/>
              </w:rPr>
              <w:t>Development in the Amazon could affect the whole world</w:t>
            </w:r>
            <w:r w:rsidRPr="006C74DD">
              <w:rPr>
                <w:rFonts w:eastAsiaTheme="minorHAnsi"/>
                <w:bCs/>
                <w:i/>
                <w:color w:val="auto"/>
              </w:rPr>
              <w:t>.</w:t>
            </w:r>
            <w:r>
              <w:rPr>
                <w:rFonts w:eastAsiaTheme="minorHAnsi"/>
                <w:bCs/>
                <w:color w:val="auto"/>
              </w:rPr>
              <w:t>and discuss what they read and analyze the problems confronting indigenous people of the Amazon and the Amazon ecosystem:</w:t>
            </w:r>
          </w:p>
          <w:p w14:paraId="12344200" w14:textId="77777777" w:rsidR="00076D49" w:rsidRPr="00841DEF" w:rsidRDefault="00076D49" w:rsidP="00076D49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i/>
              </w:rPr>
            </w:pPr>
            <w:r>
              <w:t xml:space="preserve">Students will open the school blog as a fifth grader and comment on the blog posting </w:t>
            </w:r>
            <w:r w:rsidRPr="00841DEF">
              <w:rPr>
                <w:b/>
                <w:bCs/>
                <w:i/>
              </w:rPr>
              <w:t>How does technology positively &amp; negatively affect the Amazon Rainforest?</w:t>
            </w:r>
          </w:p>
          <w:p w14:paraId="79D4BC62" w14:textId="77777777" w:rsidR="00076D49" w:rsidRPr="00076D49" w:rsidRDefault="00076D49" w:rsidP="00076D49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i/>
              </w:rPr>
            </w:pPr>
            <w:r>
              <w:t>Students will give feedback to other students postings as comments</w:t>
            </w:r>
          </w:p>
          <w:p w14:paraId="714BF941" w14:textId="77777777" w:rsidR="00076D49" w:rsidRPr="00076D49" w:rsidRDefault="00076D49" w:rsidP="00076D49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i/>
              </w:rPr>
            </w:pPr>
            <w:r>
              <w:t>Blog postings based on their comments and essays will be generated and sent to be reviewed by teacher</w:t>
            </w:r>
          </w:p>
          <w:p w14:paraId="0AA623FC" w14:textId="77777777" w:rsidR="00076D49" w:rsidRDefault="00076D49" w:rsidP="00076D49">
            <w:pPr>
              <w:pStyle w:val="Heading1"/>
            </w:pPr>
            <w:r>
              <w:t>Adaptations</w:t>
            </w:r>
          </w:p>
          <w:p w14:paraId="22BF2748" w14:textId="77777777" w:rsidR="00076D49" w:rsidRPr="00A03075" w:rsidRDefault="00076D49" w:rsidP="00076D49">
            <w:r>
              <w:rPr>
                <w:rFonts w:eastAsiaTheme="minorHAnsi"/>
                <w:bCs/>
                <w:color w:val="auto"/>
              </w:rPr>
              <w:t>Children with Internet access at home can continue writing blog postings at home. First drafts can be written in their writing journals.</w:t>
            </w:r>
          </w:p>
          <w:p w14:paraId="1A52B97E" w14:textId="77777777" w:rsidR="00076D49" w:rsidRDefault="00076D49" w:rsidP="00076D49">
            <w:pPr>
              <w:pStyle w:val="Heading1"/>
            </w:pPr>
            <w:r>
              <w:t>Evaluation</w:t>
            </w:r>
          </w:p>
          <w:bookmarkEnd w:id="0"/>
          <w:p w14:paraId="72A2E36C" w14:textId="656F647A" w:rsidR="00076D49" w:rsidRPr="00F34BDA" w:rsidRDefault="00076D49" w:rsidP="00076D49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Feedback will be given directly on the school blog as comments by instructor.</w:t>
            </w:r>
          </w:p>
        </w:tc>
        <w:tc>
          <w:tcPr>
            <w:tcW w:w="191" w:type="pct"/>
          </w:tcPr>
          <w:p w14:paraId="6DFB9F77" w14:textId="77777777" w:rsidR="00076D49" w:rsidRDefault="00076D49" w:rsidP="00076D49"/>
        </w:tc>
        <w:tc>
          <w:tcPr>
            <w:tcW w:w="1712" w:type="pct"/>
          </w:tcPr>
          <w:p w14:paraId="69219489" w14:textId="77777777" w:rsidR="00076D49" w:rsidRDefault="00076D49" w:rsidP="00076D49">
            <w:pPr>
              <w:pStyle w:val="Heading2"/>
            </w:pPr>
            <w:r>
              <w:t>Materials</w:t>
            </w:r>
          </w:p>
          <w:p w14:paraId="484C32CC" w14:textId="77777777" w:rsidR="00076D49" w:rsidRDefault="00076D49" w:rsidP="00076D49">
            <w:pPr>
              <w:pStyle w:val="BlockText"/>
              <w:numPr>
                <w:ilvl w:val="0"/>
                <w:numId w:val="8"/>
              </w:numPr>
              <w:spacing w:after="200"/>
              <w:rPr>
                <w:iCs w:val="0"/>
                <w:color w:val="404040" w:themeColor="text1" w:themeTint="BF"/>
              </w:rPr>
            </w:pPr>
            <w:r>
              <w:rPr>
                <w:iCs w:val="0"/>
                <w:color w:val="404040" w:themeColor="text1" w:themeTint="BF"/>
              </w:rPr>
              <w:t>Apple iMac in lab</w:t>
            </w:r>
          </w:p>
          <w:p w14:paraId="2E458C95" w14:textId="77777777" w:rsidR="00076D49" w:rsidRPr="00076D49" w:rsidRDefault="00076D49" w:rsidP="00076D49">
            <w:pPr>
              <w:pStyle w:val="BlockText"/>
              <w:numPr>
                <w:ilvl w:val="0"/>
                <w:numId w:val="8"/>
              </w:numPr>
              <w:spacing w:after="200"/>
            </w:pPr>
            <w:r>
              <w:rPr>
                <w:rFonts w:eastAsiaTheme="minorHAnsi"/>
                <w:bCs/>
                <w:color w:val="auto"/>
              </w:rPr>
              <w:t xml:space="preserve">PDF </w:t>
            </w:r>
            <w:r w:rsidRPr="00841DEF">
              <w:rPr>
                <w:rFonts w:eastAsiaTheme="minorHAnsi"/>
                <w:bCs/>
                <w:i/>
                <w:color w:val="auto"/>
              </w:rPr>
              <w:t>Development in the Amazon could affect the whole world</w:t>
            </w:r>
            <w:r w:rsidRPr="006C74DD">
              <w:rPr>
                <w:rFonts w:eastAsiaTheme="minorHAnsi"/>
                <w:bCs/>
                <w:i/>
                <w:color w:val="auto"/>
              </w:rPr>
              <w:t>.</w:t>
            </w:r>
          </w:p>
          <w:p w14:paraId="3D2F0D1E" w14:textId="77777777" w:rsidR="00076D49" w:rsidRPr="008B714F" w:rsidRDefault="00076D49" w:rsidP="00076D49">
            <w:pPr>
              <w:pStyle w:val="BlockText"/>
              <w:numPr>
                <w:ilvl w:val="0"/>
                <w:numId w:val="8"/>
              </w:numPr>
              <w:spacing w:after="200"/>
            </w:pPr>
            <w:r>
              <w:rPr>
                <w:iCs w:val="0"/>
                <w:color w:val="404040" w:themeColor="text1" w:themeTint="BF"/>
              </w:rPr>
              <w:t>Wordpress</w:t>
            </w:r>
          </w:p>
          <w:p w14:paraId="5116FB55" w14:textId="77777777" w:rsidR="00076D49" w:rsidRPr="008B714F" w:rsidRDefault="00076D49" w:rsidP="00076D49">
            <w:pPr>
              <w:pStyle w:val="Heading2"/>
            </w:pPr>
            <w:r>
              <w:t>Other Resources</w:t>
            </w:r>
          </w:p>
          <w:p w14:paraId="29CF55F6" w14:textId="77777777" w:rsidR="00076D49" w:rsidRPr="000C1E3B" w:rsidRDefault="00076D49" w:rsidP="00076D49">
            <w:pPr>
              <w:pStyle w:val="BlockText"/>
              <w:numPr>
                <w:ilvl w:val="0"/>
                <w:numId w:val="9"/>
              </w:numPr>
              <w:spacing w:after="200"/>
            </w:pPr>
            <w:r>
              <w:rPr>
                <w:bCs/>
                <w:iCs w:val="0"/>
              </w:rPr>
              <w:t>Google Earth</w:t>
            </w:r>
          </w:p>
          <w:p w14:paraId="12218FD1" w14:textId="77777777" w:rsidR="00076D49" w:rsidRPr="00006699" w:rsidRDefault="00076D49" w:rsidP="00076D49">
            <w:pPr>
              <w:pStyle w:val="BlockText"/>
              <w:numPr>
                <w:ilvl w:val="0"/>
                <w:numId w:val="9"/>
              </w:numPr>
              <w:spacing w:after="200"/>
            </w:pPr>
            <w:r>
              <w:rPr>
                <w:bCs/>
                <w:iCs w:val="0"/>
              </w:rPr>
              <w:t>Internet searches</w:t>
            </w:r>
          </w:p>
          <w:p w14:paraId="2C970969" w14:textId="77777777" w:rsidR="00076D49" w:rsidRPr="00006699" w:rsidRDefault="00076D49" w:rsidP="00076D49">
            <w:pPr>
              <w:pStyle w:val="BlockText"/>
              <w:spacing w:after="200"/>
            </w:pPr>
            <w:r>
              <w:t>Common Core Standards</w:t>
            </w:r>
          </w:p>
          <w:p w14:paraId="3950DBBC" w14:textId="77777777" w:rsidR="00076D49" w:rsidRDefault="00076D49" w:rsidP="00076D49">
            <w:pPr>
              <w:pStyle w:val="Default"/>
              <w:rPr>
                <w:rFonts w:cs="Times New Roman"/>
                <w:color w:val="auto"/>
              </w:rPr>
            </w:pPr>
            <w:r>
              <w:t>ELA</w:t>
            </w:r>
          </w:p>
          <w:p w14:paraId="6E0A85EC" w14:textId="77777777" w:rsidR="00076D49" w:rsidRDefault="00076D49" w:rsidP="00076D4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>
              <w:rPr>
                <w:sz w:val="20"/>
                <w:szCs w:val="20"/>
              </w:rPr>
              <w:t xml:space="preserve">Write informative/explanatory texts to examine a topic and convey ideas, concepts, and information through the selection, organization, and analysis of relevant content. </w:t>
            </w:r>
          </w:p>
          <w:p w14:paraId="0E8584A1" w14:textId="6A62FBFA" w:rsidR="00076D49" w:rsidRPr="00076D49" w:rsidRDefault="00076D49" w:rsidP="00076D4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Introduce a topic; organize ideas, concepts, and information, using strategies such as definition, classification, comparison/contrast, and cause/effect; include formatting (e.g., headings), graphics (e.g., charts, tables), and multimedia when useful to aiding comprehension. </w:t>
            </w:r>
            <w:r>
              <w:rPr>
                <w:sz w:val="20"/>
                <w:szCs w:val="20"/>
              </w:rPr>
              <w:br/>
            </w:r>
          </w:p>
          <w:p w14:paraId="333DC3FE" w14:textId="1C35BD22" w:rsidR="00076D49" w:rsidRPr="000C1E3B" w:rsidRDefault="00076D49" w:rsidP="00076D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color w:val="auto"/>
                <w:sz w:val="28"/>
                <w:szCs w:val="28"/>
              </w:rPr>
            </w:pPr>
            <w:r>
              <w:rPr>
                <w:rFonts w:asciiTheme="majorHAnsi" w:hAnsiTheme="majorHAnsi" w:cs="Helvetica"/>
                <w:color w:val="auto"/>
                <w:sz w:val="28"/>
                <w:szCs w:val="28"/>
              </w:rPr>
              <w:t>FIFTH</w:t>
            </w:r>
            <w:r w:rsidRPr="000C1E3B">
              <w:rPr>
                <w:rFonts w:asciiTheme="majorHAnsi" w:hAnsiTheme="majorHAnsi" w:cs="Helvetica"/>
                <w:color w:val="auto"/>
                <w:sz w:val="28"/>
                <w:szCs w:val="28"/>
              </w:rPr>
              <w:t xml:space="preserve"> GRADE RUBRIC:</w:t>
            </w:r>
          </w:p>
          <w:p w14:paraId="6394C741" w14:textId="77777777" w:rsidR="00076D49" w:rsidRPr="000C1E3B" w:rsidRDefault="00076D49" w:rsidP="00076D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auto"/>
                <w:szCs w:val="20"/>
              </w:rPr>
            </w:pPr>
            <w:r w:rsidRPr="000C1E3B">
              <w:rPr>
                <w:rFonts w:cs="Helvetica"/>
                <w:color w:val="auto"/>
                <w:szCs w:val="20"/>
              </w:rPr>
              <w:t>1) Successfully logs into the blog comments</w:t>
            </w:r>
          </w:p>
          <w:p w14:paraId="5DACFC9A" w14:textId="77777777" w:rsidR="00076D49" w:rsidRPr="000C1E3B" w:rsidRDefault="00076D49" w:rsidP="00076D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auto"/>
                <w:szCs w:val="20"/>
              </w:rPr>
            </w:pPr>
            <w:r w:rsidRPr="000C1E3B">
              <w:rPr>
                <w:rFonts w:cs="Helvetica"/>
                <w:color w:val="auto"/>
                <w:szCs w:val="20"/>
              </w:rPr>
              <w:t>2) Identifies their name and class</w:t>
            </w:r>
          </w:p>
          <w:p w14:paraId="506380AD" w14:textId="048DA64C" w:rsidR="00076D49" w:rsidRPr="000C1E3B" w:rsidRDefault="00076D49" w:rsidP="00076D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auto"/>
                <w:szCs w:val="20"/>
              </w:rPr>
            </w:pPr>
            <w:r w:rsidRPr="000C1E3B">
              <w:rPr>
                <w:rFonts w:cs="Helvetica"/>
                <w:color w:val="auto"/>
                <w:szCs w:val="20"/>
              </w:rPr>
              <w:t xml:space="preserve">3) Creates </w:t>
            </w:r>
            <w:r>
              <w:rPr>
                <w:rFonts w:cs="Helvetica"/>
                <w:color w:val="auto"/>
                <w:szCs w:val="20"/>
              </w:rPr>
              <w:t>informative argument for positive &amp; negative affects of technolgy</w:t>
            </w:r>
          </w:p>
          <w:p w14:paraId="144C59CC" w14:textId="07AF26C7" w:rsidR="00076D49" w:rsidRPr="0058353E" w:rsidRDefault="00076D49" w:rsidP="00076D49">
            <w:pPr>
              <w:pStyle w:val="BlockText"/>
              <w:spacing w:after="200"/>
            </w:pPr>
            <w:r w:rsidRPr="000C1E3B">
              <w:rPr>
                <w:rFonts w:cs="Helvetica"/>
                <w:color w:val="auto"/>
                <w:szCs w:val="20"/>
              </w:rPr>
              <w:t xml:space="preserve">4) </w:t>
            </w:r>
            <w:r>
              <w:rPr>
                <w:rFonts w:cs="Helvetica"/>
                <w:color w:val="auto"/>
                <w:szCs w:val="20"/>
              </w:rPr>
              <w:t>Completes comments and blog posting</w:t>
            </w:r>
          </w:p>
        </w:tc>
      </w:tr>
    </w:tbl>
    <w:p w14:paraId="29150449" w14:textId="77777777" w:rsidR="0026113B" w:rsidRDefault="0026113B" w:rsidP="0026113B">
      <w:pPr>
        <w:pStyle w:val="NoSpacing"/>
      </w:pPr>
    </w:p>
    <w:p w14:paraId="2A6EC632" w14:textId="77777777" w:rsidR="00F277E6" w:rsidRDefault="00F277E6">
      <w:bookmarkStart w:id="2" w:name="_GoBack"/>
      <w:bookmarkEnd w:id="1"/>
      <w:bookmarkEnd w:id="2"/>
    </w:p>
    <w:sectPr w:rsidR="00F277E6" w:rsidSect="00D63CAC">
      <w:footerReference w:type="default" r:id="rId8"/>
      <w:pgSz w:w="12240" w:h="15840" w:code="1"/>
      <w:pgMar w:top="0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782D7" w14:textId="77777777" w:rsidR="00841DEF" w:rsidRDefault="00841DEF">
      <w:pPr>
        <w:spacing w:after="0" w:line="240" w:lineRule="auto"/>
      </w:pPr>
      <w:r>
        <w:separator/>
      </w:r>
    </w:p>
  </w:endnote>
  <w:endnote w:type="continuationSeparator" w:id="0">
    <w:p w14:paraId="66060D07" w14:textId="77777777" w:rsidR="00841DEF" w:rsidRDefault="0084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erpetua">
    <w:altName w:val="Perpetua"/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841DEF" w14:paraId="126235B0" w14:textId="77777777" w:rsidTr="00384A08">
      <w:tc>
        <w:tcPr>
          <w:tcW w:w="3200" w:type="pct"/>
          <w:shd w:val="clear" w:color="auto" w:fill="983620" w:themeFill="accent2"/>
        </w:tcPr>
        <w:p w14:paraId="46519101" w14:textId="77777777" w:rsidR="00841DEF" w:rsidRDefault="00841DEF" w:rsidP="00384A08">
          <w:pPr>
            <w:pStyle w:val="NoSpacing"/>
          </w:pPr>
        </w:p>
      </w:tc>
      <w:tc>
        <w:tcPr>
          <w:tcW w:w="104" w:type="pct"/>
        </w:tcPr>
        <w:p w14:paraId="4234AC87" w14:textId="77777777" w:rsidR="00841DEF" w:rsidRDefault="00841DEF" w:rsidP="00384A08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79CB96B9" w14:textId="77777777" w:rsidR="00841DEF" w:rsidRDefault="00841DEF" w:rsidP="00384A08">
          <w:pPr>
            <w:pStyle w:val="NoSpacing"/>
          </w:pPr>
        </w:p>
      </w:tc>
    </w:tr>
    <w:tr w:rsidR="00841DEF" w14:paraId="07FB70F0" w14:textId="77777777" w:rsidTr="00384A08"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0FB6D18F6CFBC742A5D55F826FD1E41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14:paraId="5CB26BCA" w14:textId="18EE8775" w:rsidR="00841DEF" w:rsidRPr="00AA218C" w:rsidRDefault="00841DEF" w:rsidP="00384A08">
              <w:pPr>
                <w:pStyle w:val="Footer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</w:rPr>
                <w:t>Creating an Informative Blog Posting</w:t>
              </w:r>
            </w:p>
          </w:tc>
        </w:sdtContent>
      </w:sdt>
      <w:tc>
        <w:tcPr>
          <w:tcW w:w="104" w:type="pct"/>
          <w:vAlign w:val="bottom"/>
        </w:tcPr>
        <w:p w14:paraId="43DE0FD4" w14:textId="77777777" w:rsidR="00841DEF" w:rsidRDefault="00841DEF" w:rsidP="00384A08">
          <w:pPr>
            <w:pStyle w:val="Footer"/>
          </w:pPr>
        </w:p>
      </w:tc>
      <w:tc>
        <w:tcPr>
          <w:tcW w:w="1700" w:type="pct"/>
          <w:vAlign w:val="bottom"/>
        </w:tcPr>
        <w:p w14:paraId="391223FD" w14:textId="77777777" w:rsidR="00841DEF" w:rsidRDefault="00841DEF" w:rsidP="00384A08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63CAC">
            <w:rPr>
              <w:noProof/>
            </w:rPr>
            <w:t>1</w:t>
          </w:r>
          <w:r>
            <w:fldChar w:fldCharType="end"/>
          </w:r>
        </w:p>
      </w:tc>
    </w:tr>
  </w:tbl>
  <w:p w14:paraId="54285A5D" w14:textId="77777777" w:rsidR="00841DEF" w:rsidRPr="00384A08" w:rsidRDefault="00841DEF" w:rsidP="00384A08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6349E" w14:textId="77777777" w:rsidR="00841DEF" w:rsidRDefault="00841DEF">
      <w:pPr>
        <w:spacing w:after="0" w:line="240" w:lineRule="auto"/>
      </w:pPr>
      <w:r>
        <w:separator/>
      </w:r>
    </w:p>
  </w:footnote>
  <w:footnote w:type="continuationSeparator" w:id="0">
    <w:p w14:paraId="6C8F4A2C" w14:textId="77777777" w:rsidR="00841DEF" w:rsidRDefault="0084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0DB33511"/>
    <w:multiLevelType w:val="hybridMultilevel"/>
    <w:tmpl w:val="34B0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54228"/>
    <w:multiLevelType w:val="hybridMultilevel"/>
    <w:tmpl w:val="8B64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718A3"/>
    <w:multiLevelType w:val="hybridMultilevel"/>
    <w:tmpl w:val="D7A20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DD"/>
    <w:rsid w:val="00006699"/>
    <w:rsid w:val="0000670E"/>
    <w:rsid w:val="00056BDA"/>
    <w:rsid w:val="00056D61"/>
    <w:rsid w:val="00062EFE"/>
    <w:rsid w:val="00076D49"/>
    <w:rsid w:val="00090017"/>
    <w:rsid w:val="000C1E3B"/>
    <w:rsid w:val="00165340"/>
    <w:rsid w:val="001845BE"/>
    <w:rsid w:val="001D3F69"/>
    <w:rsid w:val="001F4E23"/>
    <w:rsid w:val="0026113B"/>
    <w:rsid w:val="002F1886"/>
    <w:rsid w:val="002F444C"/>
    <w:rsid w:val="003606E0"/>
    <w:rsid w:val="00384A08"/>
    <w:rsid w:val="0044266D"/>
    <w:rsid w:val="004A5130"/>
    <w:rsid w:val="0067573E"/>
    <w:rsid w:val="006C74DD"/>
    <w:rsid w:val="00782074"/>
    <w:rsid w:val="00792D99"/>
    <w:rsid w:val="00841DEF"/>
    <w:rsid w:val="008B714F"/>
    <w:rsid w:val="008C2A28"/>
    <w:rsid w:val="009042A3"/>
    <w:rsid w:val="009D619F"/>
    <w:rsid w:val="009F709B"/>
    <w:rsid w:val="00A03075"/>
    <w:rsid w:val="00A52A7F"/>
    <w:rsid w:val="00AF28CB"/>
    <w:rsid w:val="00B64F98"/>
    <w:rsid w:val="00C64A94"/>
    <w:rsid w:val="00C660B1"/>
    <w:rsid w:val="00D350A4"/>
    <w:rsid w:val="00D52277"/>
    <w:rsid w:val="00D63CAC"/>
    <w:rsid w:val="00E20E90"/>
    <w:rsid w:val="00F022AA"/>
    <w:rsid w:val="00F277E6"/>
    <w:rsid w:val="00F34BDA"/>
    <w:rsid w:val="00F445ED"/>
    <w:rsid w:val="00F56FB8"/>
    <w:rsid w:val="00F73F39"/>
    <w:rsid w:val="00FE4F0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7D5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6C74DD"/>
    <w:pPr>
      <w:ind w:left="720"/>
      <w:contextualSpacing/>
    </w:pPr>
  </w:style>
  <w:style w:type="paragraph" w:customStyle="1" w:styleId="Default">
    <w:name w:val="Default"/>
    <w:rsid w:val="00006699"/>
    <w:pPr>
      <w:widowControl w:val="0"/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6C74DD"/>
    <w:pPr>
      <w:ind w:left="720"/>
      <w:contextualSpacing/>
    </w:pPr>
  </w:style>
  <w:style w:type="paragraph" w:customStyle="1" w:styleId="Default">
    <w:name w:val="Default"/>
    <w:rsid w:val="00006699"/>
    <w:pPr>
      <w:widowControl w:val="0"/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Miscellaneous: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BDDFAE2F5E37439BE9490123EDE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51A7E-FB1A-7747-87F8-ECCEA2BDEB2B}"/>
      </w:docPartPr>
      <w:docPartBody>
        <w:p w:rsidR="00C77F96" w:rsidRDefault="00C77F96">
          <w:pPr>
            <w:pStyle w:val="C9BDDFAE2F5E37439BE9490123EDE3A7"/>
          </w:pPr>
          <w:r>
            <w:t>Lesson Title</w:t>
          </w:r>
        </w:p>
      </w:docPartBody>
    </w:docPart>
    <w:docPart>
      <w:docPartPr>
        <w:name w:val="0FB6D18F6CFBC742A5D55F826FD1E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88BBC-96F5-D34C-B6D7-F45727033227}"/>
      </w:docPartPr>
      <w:docPartBody>
        <w:p w:rsidR="00C77F96" w:rsidRDefault="00C77F96">
          <w:pPr>
            <w:pStyle w:val="0FB6D18F6CFBC742A5D55F826FD1E41C"/>
          </w:pPr>
          <w:r w:rsidRPr="00D63F2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erpetua">
    <w:altName w:val="Perpetua"/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96"/>
    <w:rsid w:val="001C72A7"/>
    <w:rsid w:val="00C7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BDDFAE2F5E37439BE9490123EDE3A7">
    <w:name w:val="C9BDDFAE2F5E37439BE9490123EDE3A7"/>
  </w:style>
  <w:style w:type="paragraph" w:customStyle="1" w:styleId="9D9A2DD161696F47BEF9B1F4B12E13AD">
    <w:name w:val="9D9A2DD161696F47BEF9B1F4B12E13AD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301864FCA76C7747A587513ECCCEF7A6">
    <w:name w:val="301864FCA76C7747A587513ECCCEF7A6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3167180394720045958BB4E7E25DB32B">
    <w:name w:val="3167180394720045958BB4E7E25DB32B"/>
  </w:style>
  <w:style w:type="paragraph" w:customStyle="1" w:styleId="D2FD6322DE249344856A8B0B65A082E9">
    <w:name w:val="D2FD6322DE249344856A8B0B65A082E9"/>
  </w:style>
  <w:style w:type="paragraph" w:customStyle="1" w:styleId="5C7DA074F2E5BD45A9ECA76E1467F940">
    <w:name w:val="5C7DA074F2E5BD45A9ECA76E1467F940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85FAB66C578D644DA109934EC97DE8C2">
    <w:name w:val="85FAB66C578D644DA109934EC97DE8C2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8E125A3247843D439F6F75EFB4E8D90B">
    <w:name w:val="8E125A3247843D439F6F75EFB4E8D9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FB6D18F6CFBC742A5D55F826FD1E41C">
    <w:name w:val="0FB6D18F6CFBC742A5D55F826FD1E41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BDDFAE2F5E37439BE9490123EDE3A7">
    <w:name w:val="C9BDDFAE2F5E37439BE9490123EDE3A7"/>
  </w:style>
  <w:style w:type="paragraph" w:customStyle="1" w:styleId="9D9A2DD161696F47BEF9B1F4B12E13AD">
    <w:name w:val="9D9A2DD161696F47BEF9B1F4B12E13AD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301864FCA76C7747A587513ECCCEF7A6">
    <w:name w:val="301864FCA76C7747A587513ECCCEF7A6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3167180394720045958BB4E7E25DB32B">
    <w:name w:val="3167180394720045958BB4E7E25DB32B"/>
  </w:style>
  <w:style w:type="paragraph" w:customStyle="1" w:styleId="D2FD6322DE249344856A8B0B65A082E9">
    <w:name w:val="D2FD6322DE249344856A8B0B65A082E9"/>
  </w:style>
  <w:style w:type="paragraph" w:customStyle="1" w:styleId="5C7DA074F2E5BD45A9ECA76E1467F940">
    <w:name w:val="5C7DA074F2E5BD45A9ECA76E1467F940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85FAB66C578D644DA109934EC97DE8C2">
    <w:name w:val="85FAB66C578D644DA109934EC97DE8C2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8E125A3247843D439F6F75EFB4E8D90B">
    <w:name w:val="8E125A3247843D439F6F75EFB4E8D9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FB6D18F6CFBC742A5D55F826FD1E41C">
    <w:name w:val="0FB6D18F6CFBC742A5D55F826FD1E4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Plan.dotx</Template>
  <TotalTime>7</TotalTime>
  <Pages>1</Pages>
  <Words>347</Words>
  <Characters>1983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an Informative Blog Posting</dc:title>
  <dc:subject/>
  <dc:creator>User</dc:creator>
  <cp:keywords/>
  <dc:description/>
  <cp:lastModifiedBy>User</cp:lastModifiedBy>
  <cp:revision>3</cp:revision>
  <cp:lastPrinted>2013-10-24T11:59:00Z</cp:lastPrinted>
  <dcterms:created xsi:type="dcterms:W3CDTF">2013-10-24T14:25:00Z</dcterms:created>
  <dcterms:modified xsi:type="dcterms:W3CDTF">2013-10-24T16:02:00Z</dcterms:modified>
  <cp:category/>
</cp:coreProperties>
</file>